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D4" w:rsidRPr="00163E6A" w:rsidRDefault="00D938D4" w:rsidP="00340A84">
      <w:pPr>
        <w:ind w:right="-30"/>
        <w:jc w:val="right"/>
      </w:pPr>
      <w:bookmarkStart w:id="0" w:name="_GoBack"/>
      <w:r w:rsidRPr="00163E6A">
        <w:t>Приложение № 2 към чл.4, ал.3 от ПОДСС</w:t>
      </w:r>
    </w:p>
    <w:bookmarkEnd w:id="0"/>
    <w:p w:rsidR="00D938D4" w:rsidRPr="00340A84" w:rsidRDefault="00D938D4" w:rsidP="009B355A">
      <w:pPr>
        <w:ind w:right="-171"/>
        <w:rPr>
          <w:sz w:val="20"/>
          <w:szCs w:val="20"/>
        </w:rPr>
      </w:pPr>
    </w:p>
    <w:p w:rsidR="00D938D4" w:rsidRPr="00340A84" w:rsidRDefault="00D938D4" w:rsidP="00340A84">
      <w:pPr>
        <w:spacing w:line="360" w:lineRule="auto"/>
        <w:ind w:right="-28"/>
        <w:jc w:val="center"/>
        <w:rPr>
          <w:b/>
          <w:sz w:val="32"/>
          <w:szCs w:val="32"/>
        </w:rPr>
      </w:pPr>
      <w:r w:rsidRPr="00340A84">
        <w:rPr>
          <w:b/>
          <w:sz w:val="32"/>
          <w:szCs w:val="32"/>
        </w:rPr>
        <w:t xml:space="preserve">РЕГИСТЪР НА СИНДИКАЛНИТЕ СЕКЦИИ НА </w:t>
      </w:r>
      <w:r>
        <w:rPr>
          <w:b/>
          <w:sz w:val="32"/>
          <w:szCs w:val="32"/>
        </w:rPr>
        <w:t>...</w:t>
      </w:r>
      <w:r w:rsidRPr="00340A84">
        <w:rPr>
          <w:b/>
          <w:sz w:val="32"/>
          <w:szCs w:val="32"/>
        </w:rPr>
        <w:t>.................................................................................</w:t>
      </w:r>
    </w:p>
    <w:p w:rsidR="00D938D4" w:rsidRDefault="00D938D4" w:rsidP="00340A84">
      <w:pPr>
        <w:spacing w:line="360" w:lineRule="auto"/>
        <w:ind w:right="-28"/>
        <w:jc w:val="center"/>
        <w:rPr>
          <w:b/>
          <w:sz w:val="20"/>
          <w:szCs w:val="20"/>
        </w:rPr>
      </w:pPr>
      <w:r w:rsidRPr="009B355A">
        <w:rPr>
          <w:b/>
          <w:sz w:val="20"/>
          <w:szCs w:val="20"/>
        </w:rPr>
        <w:t>(Национална федерация / Национален синдикат или Синдикален регионален съюз)</w:t>
      </w:r>
    </w:p>
    <w:p w:rsidR="00D938D4" w:rsidRDefault="00D938D4" w:rsidP="00340A84">
      <w:pPr>
        <w:spacing w:line="360" w:lineRule="auto"/>
        <w:ind w:right="-2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№ на регистрация</w:t>
            </w:r>
          </w:p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(пререгистрация)</w:t>
            </w: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Дата на регистрация</w:t>
            </w:r>
          </w:p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(пререгистрация)</w:t>
            </w: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Дата на учредяване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Предприятие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Населена място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НФ/НС</w:t>
            </w:r>
          </w:p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Дата на прекратяване</w:t>
            </w: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left="-142"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jc w:val="center"/>
              <w:rPr>
                <w:b/>
                <w:sz w:val="20"/>
                <w:szCs w:val="20"/>
              </w:rPr>
            </w:pPr>
            <w:r w:rsidRPr="006D126E">
              <w:rPr>
                <w:b/>
                <w:sz w:val="20"/>
                <w:szCs w:val="20"/>
              </w:rPr>
              <w:t>7</w:t>
            </w: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  <w:tr w:rsidR="00D938D4" w:rsidRPr="006D126E" w:rsidTr="006D126E"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938D4" w:rsidRPr="006D126E" w:rsidRDefault="00D938D4" w:rsidP="006D126E">
            <w:pPr>
              <w:spacing w:after="0" w:line="240" w:lineRule="auto"/>
              <w:ind w:right="-171"/>
              <w:rPr>
                <w:b/>
                <w:sz w:val="20"/>
                <w:szCs w:val="20"/>
              </w:rPr>
            </w:pPr>
          </w:p>
        </w:tc>
      </w:tr>
    </w:tbl>
    <w:p w:rsidR="00D938D4" w:rsidRPr="00340A84" w:rsidRDefault="00D938D4" w:rsidP="001A0897">
      <w:pPr>
        <w:ind w:right="-171"/>
      </w:pPr>
    </w:p>
    <w:sectPr w:rsidR="00D938D4" w:rsidRPr="00340A84" w:rsidSect="009B3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55A"/>
    <w:rsid w:val="00163E6A"/>
    <w:rsid w:val="001A0897"/>
    <w:rsid w:val="00340A84"/>
    <w:rsid w:val="00500A60"/>
    <w:rsid w:val="006C5F13"/>
    <w:rsid w:val="006D126E"/>
    <w:rsid w:val="0099064A"/>
    <w:rsid w:val="009B355A"/>
    <w:rsid w:val="00C207EF"/>
    <w:rsid w:val="00C3681F"/>
    <w:rsid w:val="00D9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60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5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към чл</dc:title>
  <dc:subject/>
  <dc:creator>User</dc:creator>
  <cp:keywords/>
  <dc:description/>
  <cp:lastModifiedBy>bibi</cp:lastModifiedBy>
  <cp:revision>2</cp:revision>
  <dcterms:created xsi:type="dcterms:W3CDTF">2016-10-21T09:08:00Z</dcterms:created>
  <dcterms:modified xsi:type="dcterms:W3CDTF">2016-10-21T09:08:00Z</dcterms:modified>
</cp:coreProperties>
</file>